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33" w:rsidRDefault="00567A33"/>
    <w:p w:rsidR="00567A33" w:rsidRDefault="00567A33"/>
    <w:p w:rsidR="00567A33" w:rsidRDefault="00567A33"/>
    <w:p w:rsidR="00567A33" w:rsidRDefault="00567A33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67A33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33" w:rsidRDefault="00E931D4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43001-494/2019-08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A-6/20 G   </w:t>
            </w:r>
          </w:p>
        </w:tc>
      </w:tr>
      <w:tr w:rsidR="00567A33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33" w:rsidRDefault="00E931D4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</w:t>
            </w:r>
            <w:r w:rsidR="00EA1741">
              <w:rPr>
                <w:rFonts w:ascii="Arial" w:hAnsi="Arial" w:cs="Arial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2431-20-000083/0</w:t>
            </w:r>
          </w:p>
        </w:tc>
      </w:tr>
    </w:tbl>
    <w:p w:rsidR="00567A33" w:rsidRDefault="00567A33">
      <w:pPr>
        <w:pStyle w:val="BodyText2"/>
        <w:ind w:left="-181" w:right="-210"/>
        <w:rPr>
          <w:rFonts w:cs="Arial"/>
          <w:szCs w:val="20"/>
        </w:rPr>
      </w:pPr>
    </w:p>
    <w:p w:rsidR="00567A33" w:rsidRDefault="00567A33">
      <w:pPr>
        <w:rPr>
          <w:rFonts w:ascii="Tahoma" w:hAnsi="Tahoma" w:cs="Tahoma"/>
          <w:sz w:val="20"/>
          <w:szCs w:val="20"/>
        </w:rPr>
      </w:pPr>
    </w:p>
    <w:p w:rsidR="00567A33" w:rsidRDefault="00567A33">
      <w:pPr>
        <w:rPr>
          <w:rFonts w:ascii="Tahoma" w:hAnsi="Tahoma" w:cs="Tahoma"/>
          <w:sz w:val="20"/>
          <w:szCs w:val="20"/>
        </w:rPr>
      </w:pPr>
    </w:p>
    <w:p w:rsidR="00567A33" w:rsidRDefault="00567A33">
      <w:pPr>
        <w:rPr>
          <w:rFonts w:ascii="Tahoma" w:hAnsi="Tahoma" w:cs="Tahoma"/>
          <w:sz w:val="20"/>
          <w:szCs w:val="20"/>
        </w:rPr>
      </w:pPr>
    </w:p>
    <w:p w:rsidR="00567A33" w:rsidRDefault="00EA1741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567A33" w:rsidRDefault="00EA1741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67A33" w:rsidRPr="006A6A91" w:rsidRDefault="00567A33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567A33" w:rsidRPr="006A6A91"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33" w:rsidRPr="006A6A91" w:rsidRDefault="00EA174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A6A91">
              <w:rPr>
                <w:rFonts w:ascii="Tahoma" w:hAnsi="Tahoma" w:cs="Tahoma"/>
                <w:b/>
                <w:szCs w:val="20"/>
              </w:rPr>
              <w:t>Gradnja krožišča za GTC Škocjan v Dobruški vasi na R2-418/1202 Dobruška vas-Šentjernej v km 0,271</w:t>
            </w:r>
          </w:p>
        </w:tc>
      </w:tr>
    </w:tbl>
    <w:p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:rsidR="00567A33" w:rsidRPr="006A6A91" w:rsidRDefault="00EA1741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6A6A91">
        <w:rPr>
          <w:rFonts w:ascii="Tahoma" w:hAnsi="Tahoma" w:cs="Tahoma"/>
          <w:b/>
          <w:sz w:val="20"/>
          <w:szCs w:val="20"/>
          <w:lang w:eastAsia="sl-SI"/>
        </w:rPr>
        <w:t>JN000219/2020-B01 - A-6/20, datum objave: 16.01.2020 </w:t>
      </w:r>
    </w:p>
    <w:p w:rsidR="00567A33" w:rsidRPr="006A6A91" w:rsidRDefault="00EA1741">
      <w:pPr>
        <w:pStyle w:val="EndnoteText"/>
        <w:jc w:val="both"/>
        <w:rPr>
          <w:rFonts w:ascii="Tahoma" w:hAnsi="Tahoma" w:cs="Tahoma"/>
          <w:szCs w:val="20"/>
        </w:rPr>
      </w:pPr>
      <w:r w:rsidRPr="006A6A91">
        <w:rPr>
          <w:rFonts w:ascii="Tahoma" w:hAnsi="Tahoma" w:cs="Tahoma"/>
          <w:b/>
          <w:szCs w:val="20"/>
          <w:shd w:val="clear" w:color="auto" w:fill="FFFFFF"/>
        </w:rPr>
        <w:t xml:space="preserve">Datum prejema: </w:t>
      </w:r>
      <w:r w:rsidR="00E931D4" w:rsidRPr="006A6A91">
        <w:rPr>
          <w:rFonts w:ascii="Tahoma" w:hAnsi="Tahoma" w:cs="Tahoma"/>
          <w:b/>
          <w:szCs w:val="20"/>
          <w:shd w:val="clear" w:color="auto" w:fill="FFFFFF"/>
        </w:rPr>
        <w:t>30</w:t>
      </w:r>
      <w:r w:rsidRPr="006A6A91">
        <w:rPr>
          <w:rFonts w:ascii="Tahoma" w:hAnsi="Tahoma" w:cs="Tahoma"/>
          <w:b/>
          <w:szCs w:val="20"/>
          <w:shd w:val="clear" w:color="auto" w:fill="FFFFFF"/>
        </w:rPr>
        <w:t>.01.2020   </w:t>
      </w:r>
      <w:r w:rsidR="00E931D4" w:rsidRPr="006A6A91">
        <w:rPr>
          <w:rFonts w:ascii="Tahoma" w:hAnsi="Tahoma" w:cs="Tahoma"/>
          <w:b/>
          <w:szCs w:val="20"/>
          <w:shd w:val="clear" w:color="auto" w:fill="FFFFFF"/>
        </w:rPr>
        <w:t>08</w:t>
      </w:r>
      <w:r w:rsidRPr="006A6A91">
        <w:rPr>
          <w:rFonts w:ascii="Tahoma" w:hAnsi="Tahoma" w:cs="Tahoma"/>
          <w:b/>
          <w:szCs w:val="20"/>
          <w:shd w:val="clear" w:color="auto" w:fill="FFFFFF"/>
        </w:rPr>
        <w:t>:</w:t>
      </w:r>
      <w:r w:rsidR="00E931D4" w:rsidRPr="006A6A91">
        <w:rPr>
          <w:rFonts w:ascii="Tahoma" w:hAnsi="Tahoma" w:cs="Tahoma"/>
          <w:b/>
          <w:szCs w:val="20"/>
          <w:shd w:val="clear" w:color="auto" w:fill="FFFFFF"/>
        </w:rPr>
        <w:t>42</w:t>
      </w:r>
    </w:p>
    <w:p w:rsidR="00567A33" w:rsidRPr="006A6A91" w:rsidRDefault="00EA174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A6A91">
        <w:rPr>
          <w:rFonts w:ascii="Tahoma" w:hAnsi="Tahoma" w:cs="Tahoma"/>
          <w:b/>
          <w:szCs w:val="20"/>
        </w:rPr>
        <w:t>Vprašanje:</w:t>
      </w:r>
    </w:p>
    <w:p w:rsidR="00567A33" w:rsidRPr="006A6A91" w:rsidRDefault="00567A3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67A33" w:rsidRPr="006A6A91" w:rsidRDefault="006A6A91">
      <w:pPr>
        <w:pStyle w:val="BodyText2"/>
        <w:jc w:val="left"/>
        <w:rPr>
          <w:rFonts w:ascii="Tahoma" w:hAnsi="Tahoma" w:cs="Tahoma"/>
          <w:b/>
          <w:szCs w:val="20"/>
        </w:rPr>
      </w:pPr>
      <w:r w:rsidRPr="006A6A91">
        <w:rPr>
          <w:rFonts w:ascii="Tahoma" w:hAnsi="Tahoma" w:cs="Tahoma"/>
          <w:color w:val="333333"/>
          <w:szCs w:val="20"/>
          <w:shd w:val="clear" w:color="auto" w:fill="FFFFFF"/>
        </w:rPr>
        <w:t>Lahko prosim detajl BUS nadstrešnic.</w:t>
      </w:r>
    </w:p>
    <w:p w:rsidR="00567A33" w:rsidRDefault="00567A3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A6A91" w:rsidRPr="006A6A91" w:rsidRDefault="006A6A9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67A33" w:rsidRPr="006A6A91" w:rsidRDefault="00EA1741">
      <w:pPr>
        <w:pStyle w:val="BodyText2"/>
        <w:jc w:val="left"/>
        <w:rPr>
          <w:rFonts w:ascii="Tahoma" w:hAnsi="Tahoma" w:cs="Tahoma"/>
          <w:b/>
          <w:szCs w:val="20"/>
        </w:rPr>
      </w:pPr>
      <w:r w:rsidRPr="006A6A91">
        <w:rPr>
          <w:rFonts w:ascii="Tahoma" w:hAnsi="Tahoma" w:cs="Tahoma"/>
          <w:b/>
          <w:szCs w:val="20"/>
        </w:rPr>
        <w:t>Odgovor:</w:t>
      </w:r>
    </w:p>
    <w:p w:rsidR="006B51C4" w:rsidRDefault="006B51C4" w:rsidP="006B51C4">
      <w:pPr>
        <w:pStyle w:val="BodyText2"/>
        <w:rPr>
          <w:rFonts w:ascii="Tahoma" w:hAnsi="Tahoma" w:cs="Tahoma"/>
          <w:bCs/>
          <w:szCs w:val="20"/>
        </w:rPr>
      </w:pPr>
    </w:p>
    <w:p w:rsidR="006B51C4" w:rsidRPr="00815B62" w:rsidRDefault="006B51C4" w:rsidP="006B51C4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815B62">
        <w:rPr>
          <w:rFonts w:ascii="Tahoma" w:hAnsi="Tahoma" w:cs="Tahoma"/>
          <w:bCs/>
          <w:szCs w:val="20"/>
        </w:rPr>
        <w:t xml:space="preserve">BUS nadstrešnica je lahko tipska, seveda pa mora zadostiti gabaritom, navedenim v priloženem detajlu </w:t>
      </w:r>
      <w:r>
        <w:rPr>
          <w:rFonts w:ascii="Tahoma" w:hAnsi="Tahoma" w:cs="Tahoma"/>
          <w:bCs/>
          <w:szCs w:val="20"/>
        </w:rPr>
        <w:t xml:space="preserve">na Naročnikovi spletni strani, </w:t>
      </w:r>
      <w:r w:rsidRPr="00815B62">
        <w:rPr>
          <w:rFonts w:ascii="Tahoma" w:hAnsi="Tahoma" w:cs="Tahoma"/>
          <w:bCs/>
          <w:szCs w:val="20"/>
        </w:rPr>
        <w:t>iz predmetne specifikacije projekta in sicer:</w:t>
      </w:r>
    </w:p>
    <w:p w:rsidR="006B51C4" w:rsidRPr="00815B62" w:rsidRDefault="006B51C4" w:rsidP="006B51C4">
      <w:pPr>
        <w:jc w:val="both"/>
        <w:rPr>
          <w:rFonts w:ascii="Tahoma" w:hAnsi="Tahoma" w:cs="Tahoma"/>
          <w:sz w:val="20"/>
          <w:szCs w:val="20"/>
        </w:rPr>
      </w:pPr>
      <w:r w:rsidRPr="00815B62">
        <w:rPr>
          <w:rFonts w:ascii="Tahoma" w:hAnsi="Tahoma" w:cs="Tahoma"/>
          <w:sz w:val="20"/>
          <w:szCs w:val="20"/>
        </w:rPr>
        <w:t xml:space="preserve">1. PZI: G.151.3_BUS_postajališče – priloga </w:t>
      </w:r>
      <w:proofErr w:type="spellStart"/>
      <w:r w:rsidRPr="00815B62">
        <w:rPr>
          <w:rFonts w:ascii="Tahoma" w:hAnsi="Tahoma" w:cs="Tahoma"/>
          <w:sz w:val="20"/>
          <w:szCs w:val="20"/>
        </w:rPr>
        <w:t>pdf</w:t>
      </w:r>
      <w:proofErr w:type="spellEnd"/>
      <w:r w:rsidRPr="00815B62">
        <w:rPr>
          <w:rFonts w:ascii="Tahoma" w:hAnsi="Tahoma" w:cs="Tahoma"/>
          <w:sz w:val="20"/>
          <w:szCs w:val="20"/>
        </w:rPr>
        <w:t xml:space="preserve">., </w:t>
      </w:r>
    </w:p>
    <w:p w:rsidR="006B51C4" w:rsidRPr="00815B62" w:rsidRDefault="006B51C4" w:rsidP="006B51C4">
      <w:pPr>
        <w:jc w:val="both"/>
        <w:rPr>
          <w:rFonts w:ascii="Tahoma" w:hAnsi="Tahoma" w:cs="Tahoma"/>
          <w:sz w:val="20"/>
          <w:szCs w:val="20"/>
        </w:rPr>
      </w:pPr>
      <w:r w:rsidRPr="00815B62">
        <w:rPr>
          <w:rFonts w:ascii="Tahoma" w:hAnsi="Tahoma" w:cs="Tahoma"/>
          <w:sz w:val="20"/>
          <w:szCs w:val="20"/>
        </w:rPr>
        <w:t xml:space="preserve">2. PZI: G.151.4_BUS_postajališče – priloga </w:t>
      </w:r>
      <w:proofErr w:type="spellStart"/>
      <w:r w:rsidRPr="00815B62">
        <w:rPr>
          <w:rFonts w:ascii="Tahoma" w:hAnsi="Tahoma" w:cs="Tahoma"/>
          <w:sz w:val="20"/>
          <w:szCs w:val="20"/>
        </w:rPr>
        <w:t>pdf</w:t>
      </w:r>
      <w:proofErr w:type="spellEnd"/>
      <w:r w:rsidRPr="00815B62">
        <w:rPr>
          <w:rFonts w:ascii="Tahoma" w:hAnsi="Tahoma" w:cs="Tahoma"/>
          <w:sz w:val="20"/>
          <w:szCs w:val="20"/>
        </w:rPr>
        <w:t>.</w:t>
      </w:r>
    </w:p>
    <w:p w:rsidR="006B51C4" w:rsidRDefault="006B51C4" w:rsidP="006B51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6B51C4" w:rsidRPr="00815B62" w:rsidRDefault="006B51C4" w:rsidP="006B51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815B62">
        <w:rPr>
          <w:rFonts w:ascii="Tahoma" w:hAnsi="Tahoma" w:cs="Tahoma"/>
          <w:sz w:val="20"/>
          <w:szCs w:val="20"/>
        </w:rPr>
        <w:t xml:space="preserve">Izvajalec mora pred dobavo in vgradnjo BUS nadstrešnice dostaviti v potrditev dokumentacijo proizvoda oz. delavniške risbe projektantu in nadzoru ter ustrezno izjavo o lastnostih, katera bo seveda del DZO. </w:t>
      </w:r>
    </w:p>
    <w:bookmarkEnd w:id="0"/>
    <w:p w:rsidR="00567A33" w:rsidRPr="006A6A91" w:rsidRDefault="00567A33" w:rsidP="006B51C4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sectPr w:rsidR="00567A33" w:rsidRPr="006A6A91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D7" w:rsidRDefault="00C839D7">
      <w:r>
        <w:separator/>
      </w:r>
    </w:p>
  </w:endnote>
  <w:endnote w:type="continuationSeparator" w:id="0">
    <w:p w:rsidR="00C839D7" w:rsidRDefault="00C8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53" w:rsidRDefault="006B51C4">
    <w:pPr>
      <w:pStyle w:val="Footer"/>
      <w:rPr>
        <w:sz w:val="16"/>
      </w:rPr>
    </w:pPr>
  </w:p>
  <w:tbl>
    <w:tblPr>
      <w:tblW w:w="94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766253">
      <w:trPr>
        <w:cantSplit/>
        <w:trHeight w:val="785"/>
      </w:trPr>
      <w:tc>
        <w:tcPr>
          <w:tcW w:w="36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66253" w:rsidRDefault="006B51C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66253" w:rsidRDefault="006B51C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66253" w:rsidRDefault="006B51C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66253" w:rsidRDefault="00EA1741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A6A9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766253" w:rsidRDefault="006B51C4">
    <w:pPr>
      <w:pStyle w:val="Footer"/>
      <w:rPr>
        <w:rFonts w:ascii="Arial" w:hAnsi="Arial"/>
        <w:sz w:val="2"/>
        <w:lang w:val="en-US"/>
      </w:rPr>
    </w:pPr>
  </w:p>
  <w:p w:rsidR="00766253" w:rsidRDefault="006B5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53" w:rsidRDefault="00EA1741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>
          <wp:extent cx="543555" cy="431167"/>
          <wp:effectExtent l="0" t="0" r="8895" b="6983"/>
          <wp:docPr id="2" name="Picture 1" descr="logo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55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431167" cy="431167"/>
          <wp:effectExtent l="0" t="0" r="6983" b="6983"/>
          <wp:docPr id="3" name="Picture 2" descr="logo2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167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2338065" cy="336554"/>
          <wp:effectExtent l="0" t="0" r="5085" b="6346"/>
          <wp:docPr id="4" name="Picture 3" descr="1dopis - osnovni_noga_brez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065" cy="3365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766253" w:rsidRDefault="006B5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D7" w:rsidRDefault="00C839D7">
      <w:r>
        <w:rPr>
          <w:color w:val="000000"/>
        </w:rPr>
        <w:separator/>
      </w:r>
    </w:p>
  </w:footnote>
  <w:footnote w:type="continuationSeparator" w:id="0">
    <w:p w:rsidR="00C839D7" w:rsidRDefault="00C8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53" w:rsidRDefault="006B5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53" w:rsidRDefault="00EA174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-577845</wp:posOffset>
          </wp:positionH>
          <wp:positionV relativeFrom="paragraph">
            <wp:posOffset>362587</wp:posOffset>
          </wp:positionV>
          <wp:extent cx="4492620" cy="1437007"/>
          <wp:effectExtent l="0" t="0" r="3180" b="0"/>
          <wp:wrapNone/>
          <wp:docPr id="1" name="Picture 4" descr="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2620" cy="14370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3"/>
    <w:rsid w:val="001C7133"/>
    <w:rsid w:val="00567A33"/>
    <w:rsid w:val="006A6A91"/>
    <w:rsid w:val="006B51C4"/>
    <w:rsid w:val="00777B24"/>
    <w:rsid w:val="008607F2"/>
    <w:rsid w:val="00B57D1D"/>
    <w:rsid w:val="00C839D7"/>
    <w:rsid w:val="00E931D4"/>
    <w:rsid w:val="00E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FD2B"/>
  <w15:docId w15:val="{5954544D-6AD4-4276-8B9C-B9811EB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pPr>
      <w:spacing w:before="100" w:after="100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rPr>
      <w:lang w:eastAsia="sl-S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dt\Documents\Pojasnila%20razpisne%20dokument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DRSI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dc:description/>
  <cp:lastModifiedBy>Sabina Brodt</cp:lastModifiedBy>
  <cp:revision>3</cp:revision>
  <cp:lastPrinted>2020-01-30T08:56:00Z</cp:lastPrinted>
  <dcterms:created xsi:type="dcterms:W3CDTF">2020-01-30T11:22:00Z</dcterms:created>
  <dcterms:modified xsi:type="dcterms:W3CDTF">2020-01-30T12:54:00Z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0x01010008616EEFAA7021489ADDF5DA004CFD16</vt:lpwstr>
  </property>
</Properties>
</file>